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1B" w:rsidRPr="00F9601B" w:rsidRDefault="00F9601B" w:rsidP="008B6E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676525" cy="9649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us_Brighton_and_Hove_masterlogo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380" cy="97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1B" w:rsidRDefault="00F9601B" w:rsidP="0098148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81485" w:rsidRDefault="00981485" w:rsidP="00F960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981485">
        <w:rPr>
          <w:rFonts w:ascii="Arial" w:eastAsia="Times New Roman" w:hAnsi="Arial" w:cs="Arial"/>
          <w:sz w:val="28"/>
          <w:szCs w:val="28"/>
          <w:lang w:eastAsia="en-GB"/>
        </w:rPr>
        <w:t>S</w:t>
      </w:r>
      <w:r>
        <w:rPr>
          <w:rFonts w:ascii="Arial" w:eastAsia="Times New Roman" w:hAnsi="Arial" w:cs="Arial"/>
          <w:sz w:val="28"/>
          <w:szCs w:val="28"/>
          <w:lang w:eastAsia="en-GB"/>
        </w:rPr>
        <w:t>upport Emmaus Brighton &amp; Hove</w:t>
      </w:r>
    </w:p>
    <w:p w:rsidR="00F9601B" w:rsidRPr="00F9601B" w:rsidRDefault="00F9601B" w:rsidP="00F960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DD7983" w:rsidRDefault="00DD7983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If you would like to make a donation to help support the work </w:t>
      </w:r>
      <w:r w:rsidR="00824787">
        <w:rPr>
          <w:rFonts w:ascii="Arial" w:eastAsia="Times New Roman" w:hAnsi="Arial" w:cs="Arial"/>
          <w:sz w:val="25"/>
          <w:szCs w:val="25"/>
          <w:lang w:eastAsia="en-GB"/>
        </w:rPr>
        <w:t xml:space="preserve">of 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Emmaus </w:t>
      </w:r>
      <w:r w:rsidR="00244716">
        <w:rPr>
          <w:rFonts w:ascii="Arial" w:eastAsia="Times New Roman" w:hAnsi="Arial" w:cs="Arial"/>
          <w:sz w:val="25"/>
          <w:szCs w:val="25"/>
          <w:lang w:eastAsia="en-GB"/>
        </w:rPr>
        <w:t xml:space="preserve">Brighton </w:t>
      </w:r>
      <w:r w:rsidR="00824787">
        <w:rPr>
          <w:rFonts w:ascii="Arial" w:eastAsia="Times New Roman" w:hAnsi="Arial" w:cs="Arial"/>
          <w:sz w:val="25"/>
          <w:szCs w:val="25"/>
          <w:lang w:eastAsia="en-GB"/>
        </w:rPr>
        <w:t xml:space="preserve">&amp; </w:t>
      </w:r>
      <w:r w:rsidR="00244716">
        <w:rPr>
          <w:rFonts w:ascii="Arial" w:eastAsia="Times New Roman" w:hAnsi="Arial" w:cs="Arial"/>
          <w:sz w:val="25"/>
          <w:szCs w:val="25"/>
          <w:lang w:eastAsia="en-GB"/>
        </w:rPr>
        <w:t>Hove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, you can do so by the </w:t>
      </w:r>
      <w:r w:rsidR="00244716">
        <w:rPr>
          <w:rFonts w:ascii="Arial" w:eastAsia="Times New Roman" w:hAnsi="Arial" w:cs="Arial"/>
          <w:sz w:val="25"/>
          <w:szCs w:val="25"/>
          <w:lang w:eastAsia="en-GB"/>
        </w:rPr>
        <w:t>following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means:</w:t>
      </w:r>
    </w:p>
    <w:p w:rsidR="00DD7983" w:rsidRDefault="00DD7983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DD7983" w:rsidRDefault="00DD7983" w:rsidP="00DD79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Visit  </w:t>
      </w:r>
      <w:hyperlink r:id="rId6" w:history="1">
        <w:r w:rsidRPr="00337BBC">
          <w:rPr>
            <w:rStyle w:val="Hyperlink"/>
            <w:rFonts w:ascii="Arial" w:eastAsia="Times New Roman" w:hAnsi="Arial" w:cs="Arial"/>
            <w:sz w:val="25"/>
            <w:szCs w:val="25"/>
            <w:lang w:eastAsia="en-GB"/>
          </w:rPr>
          <w:t>https://localgiving.org/charity/emmausbrighton/</w:t>
        </w:r>
      </w:hyperlink>
      <w:r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="00244716">
        <w:rPr>
          <w:rFonts w:ascii="Arial" w:eastAsia="Times New Roman" w:hAnsi="Arial" w:cs="Arial"/>
          <w:sz w:val="25"/>
          <w:szCs w:val="25"/>
          <w:lang w:eastAsia="en-GB"/>
        </w:rPr>
        <w:t>make a one off donation or set up a regular monthly donation</w:t>
      </w:r>
    </w:p>
    <w:p w:rsidR="00F9601B" w:rsidRDefault="00F9601B" w:rsidP="00F9601B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244716" w:rsidRDefault="00244716" w:rsidP="00DD79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You can make a Bank Transfer directly to our account:</w:t>
      </w:r>
    </w:p>
    <w:p w:rsidR="00244716" w:rsidRDefault="00244716" w:rsidP="00244716">
      <w:pPr>
        <w:spacing w:after="0" w:line="240" w:lineRule="auto"/>
        <w:ind w:left="1080" w:firstLine="360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Account name: </w:t>
      </w:r>
      <w:r w:rsidRPr="00244716">
        <w:rPr>
          <w:rFonts w:ascii="Arial" w:eastAsia="Times New Roman" w:hAnsi="Arial" w:cs="Arial"/>
          <w:b/>
          <w:sz w:val="25"/>
          <w:szCs w:val="25"/>
          <w:lang w:eastAsia="en-GB"/>
        </w:rPr>
        <w:t>Sussex Emmaus</w:t>
      </w:r>
    </w:p>
    <w:p w:rsidR="00244716" w:rsidRDefault="00244716" w:rsidP="00244716">
      <w:pPr>
        <w:spacing w:after="0" w:line="240" w:lineRule="auto"/>
        <w:ind w:left="720" w:firstLine="720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Sort Code: </w:t>
      </w:r>
      <w:r w:rsidRPr="00244716">
        <w:rPr>
          <w:rFonts w:ascii="Arial" w:eastAsia="Times New Roman" w:hAnsi="Arial" w:cs="Arial"/>
          <w:b/>
          <w:sz w:val="25"/>
          <w:szCs w:val="25"/>
          <w:lang w:eastAsia="en-GB"/>
        </w:rPr>
        <w:t>40-52-40</w:t>
      </w:r>
    </w:p>
    <w:p w:rsidR="00244716" w:rsidRPr="00244716" w:rsidRDefault="00244716" w:rsidP="00244716">
      <w:pPr>
        <w:spacing w:after="0" w:line="240" w:lineRule="auto"/>
        <w:ind w:left="1080" w:firstLine="360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A/c no: </w:t>
      </w:r>
      <w:r w:rsidRPr="00244716">
        <w:rPr>
          <w:rFonts w:ascii="Arial" w:eastAsia="Times New Roman" w:hAnsi="Arial" w:cs="Arial"/>
          <w:b/>
          <w:sz w:val="25"/>
          <w:szCs w:val="25"/>
          <w:lang w:eastAsia="en-GB"/>
        </w:rPr>
        <w:t>00008042</w:t>
      </w:r>
    </w:p>
    <w:p w:rsidR="00824787" w:rsidRPr="00981485" w:rsidRDefault="00824787" w:rsidP="0082478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………………………………………………………………………………………………</w:t>
      </w:r>
    </w:p>
    <w:p w:rsidR="00DD7983" w:rsidRDefault="00DD7983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E634A" w:rsidRDefault="00244716" w:rsidP="008E634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8E634A">
        <w:rPr>
          <w:rFonts w:ascii="Arial" w:eastAsia="Times New Roman" w:hAnsi="Arial" w:cs="Arial"/>
          <w:sz w:val="25"/>
          <w:szCs w:val="25"/>
          <w:lang w:eastAsia="en-GB"/>
        </w:rPr>
        <w:t>If you prefer you can</w:t>
      </w:r>
      <w:r w:rsidR="002F7196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="00C80BD4">
        <w:rPr>
          <w:rFonts w:ascii="Arial" w:eastAsia="Times New Roman" w:hAnsi="Arial" w:cs="Arial"/>
          <w:sz w:val="25"/>
          <w:szCs w:val="25"/>
          <w:lang w:eastAsia="en-GB"/>
        </w:rPr>
        <w:t>donate</w:t>
      </w:r>
      <w:r w:rsidR="00DD7983" w:rsidRPr="008E634A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8E634A">
        <w:rPr>
          <w:rFonts w:ascii="Arial" w:eastAsia="Times New Roman" w:hAnsi="Arial" w:cs="Arial"/>
          <w:sz w:val="25"/>
          <w:szCs w:val="25"/>
          <w:lang w:eastAsia="en-GB"/>
        </w:rPr>
        <w:t>b</w:t>
      </w:r>
      <w:r w:rsidR="00C80BD4">
        <w:rPr>
          <w:rFonts w:ascii="Arial" w:eastAsia="Times New Roman" w:hAnsi="Arial" w:cs="Arial"/>
          <w:sz w:val="25"/>
          <w:szCs w:val="25"/>
          <w:lang w:eastAsia="en-GB"/>
        </w:rPr>
        <w:t>y cheque</w:t>
      </w:r>
    </w:p>
    <w:p w:rsidR="00981485" w:rsidRDefault="00C80BD4" w:rsidP="0098148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I</w:t>
      </w:r>
      <w:r w:rsidR="00824787">
        <w:rPr>
          <w:rFonts w:ascii="Arial" w:eastAsia="Times New Roman" w:hAnsi="Arial" w:cs="Arial"/>
          <w:sz w:val="25"/>
          <w:szCs w:val="25"/>
          <w:lang w:eastAsia="en-GB"/>
        </w:rPr>
        <w:t xml:space="preserve"> enclose a cheque for £_______  </w:t>
      </w:r>
      <w:r w:rsidR="00981485" w:rsidRPr="00981485">
        <w:rPr>
          <w:rFonts w:ascii="Arial" w:eastAsia="Times New Roman" w:hAnsi="Arial" w:cs="Arial"/>
          <w:sz w:val="21"/>
          <w:szCs w:val="21"/>
          <w:lang w:eastAsia="en-GB"/>
        </w:rPr>
        <w:t>(please make chequ</w:t>
      </w:r>
      <w:r w:rsidR="008E634A">
        <w:rPr>
          <w:rFonts w:ascii="Arial" w:eastAsia="Times New Roman" w:hAnsi="Arial" w:cs="Arial"/>
          <w:sz w:val="21"/>
          <w:szCs w:val="21"/>
          <w:lang w:eastAsia="en-GB"/>
        </w:rPr>
        <w:t xml:space="preserve">e </w:t>
      </w:r>
      <w:r w:rsidR="00981485">
        <w:rPr>
          <w:rFonts w:ascii="Arial" w:eastAsia="Times New Roman" w:hAnsi="Arial" w:cs="Arial"/>
          <w:sz w:val="21"/>
          <w:szCs w:val="21"/>
          <w:lang w:eastAsia="en-GB"/>
        </w:rPr>
        <w:t>payable to Sussex Emmaus</w:t>
      </w:r>
      <w:r w:rsidR="00981485" w:rsidRPr="00981485">
        <w:rPr>
          <w:rFonts w:ascii="Arial" w:eastAsia="Times New Roman" w:hAnsi="Arial" w:cs="Arial"/>
          <w:sz w:val="21"/>
          <w:szCs w:val="21"/>
          <w:lang w:eastAsia="en-GB"/>
        </w:rPr>
        <w:t>)</w:t>
      </w:r>
    </w:p>
    <w:p w:rsidR="00C80BD4" w:rsidRPr="00981485" w:rsidRDefault="00C80BD4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C80BD4" w:rsidRDefault="00244716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If you would like to Gift Aid your donation, please complete the </w:t>
      </w:r>
    </w:p>
    <w:p w:rsid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b/>
          <w:sz w:val="25"/>
          <w:szCs w:val="25"/>
          <w:lang w:eastAsia="en-GB"/>
        </w:rPr>
        <w:t>Gift Aid Declaration</w:t>
      </w:r>
      <w:r w:rsidR="00244716">
        <w:rPr>
          <w:rFonts w:ascii="Arial" w:eastAsia="Times New Roman" w:hAnsi="Arial" w:cs="Arial"/>
          <w:sz w:val="25"/>
          <w:szCs w:val="25"/>
          <w:lang w:eastAsia="en-GB"/>
        </w:rPr>
        <w:t xml:space="preserve"> below.</w:t>
      </w:r>
    </w:p>
    <w:p w:rsidR="00244716" w:rsidRPr="00981485" w:rsidRDefault="00244716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981485">
        <w:rPr>
          <w:rFonts w:ascii="Arial" w:eastAsia="Times New Roman" w:hAnsi="Arial" w:cs="Arial"/>
          <w:sz w:val="21"/>
          <w:szCs w:val="21"/>
          <w:lang w:eastAsia="en-GB"/>
        </w:rPr>
        <w:t xml:space="preserve">Please </w:t>
      </w:r>
      <w:r w:rsidR="00C80BD4">
        <w:rPr>
          <w:rFonts w:ascii="Arial" w:eastAsia="Times New Roman" w:hAnsi="Arial" w:cs="Arial"/>
          <w:sz w:val="21"/>
          <w:szCs w:val="21"/>
          <w:lang w:eastAsia="en-GB"/>
        </w:rPr>
        <w:t>complete if you are a tax payer</w:t>
      </w:r>
    </w:p>
    <w:p w:rsid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I want the charity to treat this donation and all future donations until further notice as Gift Aid donations.</w:t>
      </w:r>
    </w:p>
    <w:p w:rsidR="008E634A" w:rsidRPr="00981485" w:rsidRDefault="008E634A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Title ______ First Name(s) _________________________</w:t>
      </w:r>
    </w:p>
    <w:p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Surname________________________________________</w:t>
      </w:r>
    </w:p>
    <w:p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Home Address___________________________________</w:t>
      </w:r>
    </w:p>
    <w:p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________________________ Postcode _______________</w:t>
      </w:r>
    </w:p>
    <w:p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Signature ___________________Date _______________</w:t>
      </w:r>
    </w:p>
    <w:p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Notes:</w:t>
      </w:r>
    </w:p>
    <w:p w:rsidR="00981485" w:rsidRP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You must pay an amount of income tax and/or capital gains tax at least equal to the tax that the charity </w:t>
      </w:r>
    </w:p>
    <w:p w:rsidR="00981485" w:rsidRPr="00981485" w:rsidRDefault="00981485" w:rsidP="008E634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en-GB"/>
        </w:rPr>
      </w:pPr>
      <w:r w:rsidRPr="00981485">
        <w:rPr>
          <w:rFonts w:ascii="Arial" w:eastAsia="Times New Roman" w:hAnsi="Arial" w:cs="Arial"/>
          <w:sz w:val="18"/>
          <w:szCs w:val="18"/>
          <w:lang w:eastAsia="en-GB"/>
        </w:rPr>
        <w:t>reclaims on your donations in the tax year.</w:t>
      </w:r>
    </w:p>
    <w:p w:rsidR="00981485" w:rsidRP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>You can cancel this declaration at any time by notifying us.</w:t>
      </w:r>
    </w:p>
    <w:p w:rsidR="00981485" w:rsidRP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If in future your circumstances change and you can no longer pay tax on your income or capital gains </w:t>
      </w:r>
    </w:p>
    <w:p w:rsidR="00981485" w:rsidRPr="00981485" w:rsidRDefault="00981485" w:rsidP="008E634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en-GB"/>
        </w:rPr>
      </w:pPr>
      <w:r w:rsidRPr="00981485">
        <w:rPr>
          <w:rFonts w:ascii="Arial" w:eastAsia="Times New Roman" w:hAnsi="Arial" w:cs="Arial"/>
          <w:sz w:val="18"/>
          <w:szCs w:val="18"/>
          <w:lang w:eastAsia="en-GB"/>
        </w:rPr>
        <w:t>equal to the tax that the charity reclaims, you can cancel your declaration.</w:t>
      </w:r>
    </w:p>
    <w:p w:rsidR="00981485" w:rsidRP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If you pay tax at the higher rate you can claim further tax relief in your </w:t>
      </w:r>
      <w:proofErr w:type="spellStart"/>
      <w:r w:rsidRPr="008E634A">
        <w:rPr>
          <w:rFonts w:ascii="Arial" w:eastAsia="Times New Roman" w:hAnsi="Arial" w:cs="Arial"/>
          <w:sz w:val="18"/>
          <w:szCs w:val="18"/>
          <w:lang w:eastAsia="en-GB"/>
        </w:rPr>
        <w:t>Self Assessment</w:t>
      </w:r>
      <w:proofErr w:type="spellEnd"/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 tax return.</w:t>
      </w:r>
    </w:p>
    <w:p w:rsid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If you are unsure whether your donations qualify for Gift Aid tax relief please contact us or ask your local tax office for leaflet </w:t>
      </w:r>
      <w:proofErr w:type="spellStart"/>
      <w:r w:rsidRPr="008E634A">
        <w:rPr>
          <w:rFonts w:ascii="Arial" w:eastAsia="Times New Roman" w:hAnsi="Arial" w:cs="Arial"/>
          <w:sz w:val="18"/>
          <w:szCs w:val="18"/>
          <w:lang w:eastAsia="en-GB"/>
        </w:rPr>
        <w:t>IR113</w:t>
      </w:r>
      <w:proofErr w:type="spellEnd"/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 Gift Aid.</w:t>
      </w:r>
    </w:p>
    <w:p w:rsid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>Please notify us if you change your name or address</w:t>
      </w:r>
    </w:p>
    <w:p w:rsidR="008E634A" w:rsidRDefault="008E634A" w:rsidP="008E63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8E634A" w:rsidRDefault="008E634A" w:rsidP="008E6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634A">
        <w:rPr>
          <w:rFonts w:ascii="Arial" w:eastAsia="Times New Roman" w:hAnsi="Arial" w:cs="Arial"/>
          <w:sz w:val="24"/>
          <w:szCs w:val="24"/>
          <w:lang w:eastAsia="en-GB"/>
        </w:rPr>
        <w:t xml:space="preserve">Please return this form </w:t>
      </w:r>
      <w:r>
        <w:rPr>
          <w:rFonts w:ascii="Arial" w:eastAsia="Times New Roman" w:hAnsi="Arial" w:cs="Arial"/>
          <w:sz w:val="24"/>
          <w:szCs w:val="24"/>
          <w:lang w:eastAsia="en-GB"/>
        </w:rPr>
        <w:t>to:</w:t>
      </w:r>
    </w:p>
    <w:p w:rsidR="008E634A" w:rsidRDefault="008E634A" w:rsidP="008E6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E634A">
        <w:rPr>
          <w:rFonts w:ascii="Arial" w:eastAsia="Times New Roman" w:hAnsi="Arial" w:cs="Arial"/>
          <w:b/>
          <w:sz w:val="24"/>
          <w:szCs w:val="24"/>
          <w:lang w:eastAsia="en-GB"/>
        </w:rPr>
        <w:t>Emmaus Brig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hton &amp; Hove, Drove Road, Portsla</w:t>
      </w:r>
      <w:r w:rsidRPr="008E634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de, </w:t>
      </w:r>
      <w:proofErr w:type="spellStart"/>
      <w:r w:rsidRPr="008E634A">
        <w:rPr>
          <w:rFonts w:ascii="Arial" w:eastAsia="Times New Roman" w:hAnsi="Arial" w:cs="Arial"/>
          <w:b/>
          <w:sz w:val="24"/>
          <w:szCs w:val="24"/>
          <w:lang w:eastAsia="en-GB"/>
        </w:rPr>
        <w:t>BN41</w:t>
      </w:r>
      <w:proofErr w:type="spellEnd"/>
      <w:r w:rsidRPr="008E634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8E634A">
        <w:rPr>
          <w:rFonts w:ascii="Arial" w:eastAsia="Times New Roman" w:hAnsi="Arial" w:cs="Arial"/>
          <w:b/>
          <w:sz w:val="24"/>
          <w:szCs w:val="24"/>
          <w:lang w:eastAsia="en-GB"/>
        </w:rPr>
        <w:t>2PA</w:t>
      </w:r>
      <w:proofErr w:type="spellEnd"/>
    </w:p>
    <w:p w:rsidR="00F9601B" w:rsidRPr="00AA2EBC" w:rsidRDefault="00AA2EBC" w:rsidP="008E634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en-GB"/>
        </w:rPr>
      </w:pPr>
      <w:r w:rsidRPr="00AA2EBC"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Website </w:t>
      </w:r>
      <w:bookmarkStart w:id="0" w:name="_GoBack"/>
      <w:bookmarkEnd w:id="0"/>
    </w:p>
    <w:p w:rsidR="00981485" w:rsidRPr="008E634A" w:rsidRDefault="00981485" w:rsidP="008E634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en-GB"/>
        </w:rPr>
      </w:pPr>
    </w:p>
    <w:p w:rsidR="00F9601B" w:rsidRPr="00F9601B" w:rsidRDefault="00981485" w:rsidP="00F9601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F9601B">
        <w:rPr>
          <w:rFonts w:ascii="Arial" w:eastAsia="Times New Roman" w:hAnsi="Arial" w:cs="Arial"/>
          <w:b/>
          <w:sz w:val="16"/>
          <w:szCs w:val="16"/>
          <w:lang w:eastAsia="en-GB"/>
        </w:rPr>
        <w:t>Data Protection:</w:t>
      </w:r>
      <w:r w:rsidRPr="00F9601B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247518" w:rsidRPr="00F9601B">
        <w:rPr>
          <w:rFonts w:ascii="Arial" w:eastAsia="Times New Roman" w:hAnsi="Arial" w:cs="Arial"/>
          <w:sz w:val="16"/>
          <w:szCs w:val="16"/>
          <w:lang w:eastAsia="en-GB"/>
        </w:rPr>
        <w:t>Sussex Emmaus is</w:t>
      </w:r>
      <w:r w:rsidRPr="00F9601B">
        <w:rPr>
          <w:rFonts w:ascii="Arial" w:eastAsia="Times New Roman" w:hAnsi="Arial" w:cs="Arial"/>
          <w:sz w:val="16"/>
          <w:szCs w:val="16"/>
          <w:lang w:eastAsia="en-GB"/>
        </w:rPr>
        <w:t xml:space="preserve"> registered with the Information Commissioner’s Office and will process all personal information fairly and lawfully and for a </w:t>
      </w:r>
      <w:r w:rsidR="008E634A" w:rsidRPr="00F9601B">
        <w:rPr>
          <w:rFonts w:ascii="Arial" w:eastAsia="Times New Roman" w:hAnsi="Arial" w:cs="Arial"/>
          <w:sz w:val="16"/>
          <w:szCs w:val="16"/>
          <w:lang w:eastAsia="en-GB"/>
        </w:rPr>
        <w:t>specified purpose</w:t>
      </w:r>
      <w:r w:rsidRPr="00F9601B">
        <w:rPr>
          <w:rFonts w:ascii="Arial" w:eastAsia="Times New Roman" w:hAnsi="Arial" w:cs="Arial"/>
          <w:sz w:val="16"/>
          <w:szCs w:val="16"/>
          <w:lang w:eastAsia="en-GB"/>
        </w:rPr>
        <w:t>. If you have any queries regarding data protection or if you no longer wish to hear from us please contact us.</w:t>
      </w:r>
    </w:p>
    <w:p w:rsidR="00F9601B" w:rsidRPr="00F9601B" w:rsidRDefault="00F9601B" w:rsidP="00F9601B">
      <w:pPr>
        <w:spacing w:before="100" w:beforeAutospacing="1" w:after="100" w:afterAutospacing="1"/>
        <w:rPr>
          <w:rFonts w:ascii="Calibri" w:hAnsi="Calibri" w:cs="Arial"/>
          <w:sz w:val="16"/>
          <w:szCs w:val="16"/>
          <w:lang w:eastAsia="en-GB"/>
        </w:rPr>
      </w:pPr>
      <w:r w:rsidRPr="00F9601B">
        <w:rPr>
          <w:rFonts w:ascii="Calibri" w:hAnsi="Calibri" w:cs="Arial"/>
          <w:sz w:val="16"/>
          <w:szCs w:val="16"/>
          <w:lang w:eastAsia="en-GB"/>
        </w:rPr>
        <w:t>Emmaus Brighton &amp; Hove is a community of Sussex Emmaus which is a company limited by guarantee No. 3130876 and a Registered Charity No: 1053354</w:t>
      </w:r>
    </w:p>
    <w:sectPr w:rsidR="00F9601B" w:rsidRPr="00F9601B" w:rsidSect="00F9601B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FAD"/>
    <w:multiLevelType w:val="hybridMultilevel"/>
    <w:tmpl w:val="FA728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0C7D"/>
    <w:multiLevelType w:val="hybridMultilevel"/>
    <w:tmpl w:val="544A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85"/>
    <w:rsid w:val="00244716"/>
    <w:rsid w:val="00247518"/>
    <w:rsid w:val="002F7196"/>
    <w:rsid w:val="00824787"/>
    <w:rsid w:val="008B6E2B"/>
    <w:rsid w:val="008E634A"/>
    <w:rsid w:val="00981485"/>
    <w:rsid w:val="00A614D9"/>
    <w:rsid w:val="00AA2EBC"/>
    <w:rsid w:val="00C64D77"/>
    <w:rsid w:val="00C80BD4"/>
    <w:rsid w:val="00DD7983"/>
    <w:rsid w:val="00F86093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C4566-32F9-4F6E-98FD-DE3E752D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9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calgiving.org/charity/emmausbright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D3470CDC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2</cp:revision>
  <cp:lastPrinted>2017-01-07T10:49:00Z</cp:lastPrinted>
  <dcterms:created xsi:type="dcterms:W3CDTF">2017-02-23T17:35:00Z</dcterms:created>
  <dcterms:modified xsi:type="dcterms:W3CDTF">2017-02-23T17:35:00Z</dcterms:modified>
</cp:coreProperties>
</file>